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4B" w:rsidRPr="00365CC3" w:rsidRDefault="003D704B" w:rsidP="000B3628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bCs/>
        </w:rPr>
      </w:pPr>
      <w:r w:rsidRPr="00365CC3">
        <w:rPr>
          <w:rFonts w:ascii="Times New Roman" w:hAnsi="Times New Roman" w:cs="Times New Roman"/>
          <w:b/>
          <w:bCs/>
        </w:rPr>
        <w:t>ОБЩИНСКА ИЗБИРАТЕЛНА КОМИСИЯ – ЛЯСКОВЕЦ</w:t>
      </w:r>
    </w:p>
    <w:p w:rsidR="003D704B" w:rsidRPr="00365CC3" w:rsidRDefault="003D704B" w:rsidP="000B3628">
      <w:pPr>
        <w:rPr>
          <w:rFonts w:ascii="Times New Roman" w:hAnsi="Times New Roman" w:cs="Times New Roman"/>
        </w:rPr>
      </w:pPr>
    </w:p>
    <w:p w:rsidR="003D704B" w:rsidRPr="00365CC3" w:rsidRDefault="003D704B" w:rsidP="000B3628">
      <w:pPr>
        <w:jc w:val="center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  <w:b/>
          <w:bCs/>
        </w:rPr>
        <w:t>ПРОТОКОЛ №</w:t>
      </w:r>
      <w:r w:rsidRPr="00365CC3">
        <w:rPr>
          <w:rFonts w:ascii="Times New Roman" w:hAnsi="Times New Roman" w:cs="Times New Roman"/>
          <w:b/>
          <w:bCs/>
          <w:lang w:val="en-US"/>
        </w:rPr>
        <w:t xml:space="preserve"> 3</w:t>
      </w:r>
      <w:r>
        <w:rPr>
          <w:rFonts w:ascii="Times New Roman" w:hAnsi="Times New Roman" w:cs="Times New Roman"/>
          <w:b/>
          <w:bCs/>
        </w:rPr>
        <w:t>5</w:t>
      </w:r>
      <w:r w:rsidRPr="00365CC3">
        <w:rPr>
          <w:rFonts w:ascii="Times New Roman" w:hAnsi="Times New Roman" w:cs="Times New Roman"/>
          <w:b/>
          <w:bCs/>
        </w:rPr>
        <w:t>/</w:t>
      </w:r>
      <w:r w:rsidRPr="00365CC3">
        <w:rPr>
          <w:rFonts w:ascii="Times New Roman" w:hAnsi="Times New Roman" w:cs="Times New Roman"/>
          <w:b/>
          <w:bCs/>
          <w:lang w:val="en-US"/>
        </w:rPr>
        <w:t>2</w:t>
      </w:r>
      <w:r>
        <w:rPr>
          <w:rFonts w:ascii="Times New Roman" w:hAnsi="Times New Roman" w:cs="Times New Roman"/>
          <w:b/>
          <w:bCs/>
        </w:rPr>
        <w:t>8</w:t>
      </w:r>
      <w:r w:rsidRPr="00365CC3">
        <w:rPr>
          <w:rFonts w:ascii="Times New Roman" w:hAnsi="Times New Roman" w:cs="Times New Roman"/>
          <w:b/>
          <w:bCs/>
          <w:lang w:val="en-US"/>
        </w:rPr>
        <w:t>.</w:t>
      </w:r>
      <w:r w:rsidRPr="00365CC3">
        <w:rPr>
          <w:rFonts w:ascii="Times New Roman" w:hAnsi="Times New Roman" w:cs="Times New Roman"/>
          <w:b/>
          <w:bCs/>
        </w:rPr>
        <w:t>02.2017</w:t>
      </w:r>
      <w:r w:rsidRPr="00365CC3">
        <w:rPr>
          <w:rFonts w:ascii="Times New Roman" w:hAnsi="Times New Roman" w:cs="Times New Roman"/>
        </w:rPr>
        <w:t xml:space="preserve"> </w:t>
      </w:r>
      <w:r w:rsidRPr="00365CC3">
        <w:rPr>
          <w:rFonts w:ascii="Times New Roman" w:hAnsi="Times New Roman" w:cs="Times New Roman"/>
          <w:b/>
          <w:bCs/>
        </w:rPr>
        <w:t>г.</w:t>
      </w:r>
    </w:p>
    <w:p w:rsidR="003D704B" w:rsidRPr="00365CC3" w:rsidRDefault="003D704B" w:rsidP="000B3628">
      <w:pPr>
        <w:jc w:val="center"/>
        <w:rPr>
          <w:rFonts w:ascii="Times New Roman" w:hAnsi="Times New Roman" w:cs="Times New Roman"/>
        </w:rPr>
      </w:pPr>
    </w:p>
    <w:p w:rsidR="003D704B" w:rsidRPr="00365CC3" w:rsidRDefault="003D704B" w:rsidP="000B3628">
      <w:pPr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 xml:space="preserve">            Днес, </w:t>
      </w:r>
      <w:r w:rsidRPr="00365CC3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8</w:t>
      </w:r>
      <w:r w:rsidRPr="00365CC3">
        <w:rPr>
          <w:rFonts w:ascii="Times New Roman" w:hAnsi="Times New Roman" w:cs="Times New Roman"/>
        </w:rPr>
        <w:t xml:space="preserve">.02.2017 г. от 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7.3</w:t>
      </w:r>
      <w:r w:rsidRPr="00365CC3">
        <w:rPr>
          <w:rFonts w:ascii="Times New Roman" w:hAnsi="Times New Roman" w:cs="Times New Roman"/>
        </w:rPr>
        <w:t xml:space="preserve">0 ч. се проведе заседание на </w:t>
      </w:r>
      <w:r w:rsidRPr="00365CC3">
        <w:rPr>
          <w:rFonts w:ascii="Times New Roman" w:hAnsi="Times New Roman" w:cs="Times New Roman"/>
          <w:b/>
          <w:bCs/>
        </w:rPr>
        <w:t>Общинска избирателна комисия – Лясковец</w:t>
      </w:r>
      <w:r w:rsidRPr="00365CC3">
        <w:rPr>
          <w:rFonts w:ascii="Times New Roman" w:hAnsi="Times New Roman" w:cs="Times New Roman"/>
          <w:b/>
          <w:bCs/>
          <w:lang w:val="en-US"/>
        </w:rPr>
        <w:t>.</w:t>
      </w:r>
    </w:p>
    <w:p w:rsidR="003D704B" w:rsidRPr="00365CC3" w:rsidRDefault="003D704B" w:rsidP="000B3628">
      <w:pPr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ab/>
        <w:t>На заседанието присъстват  както следва:</w:t>
      </w:r>
    </w:p>
    <w:tbl>
      <w:tblPr>
        <w:tblW w:w="9420" w:type="dxa"/>
        <w:tblInd w:w="-106" w:type="dxa"/>
        <w:tblLayout w:type="fixed"/>
        <w:tblLook w:val="00A0"/>
      </w:tblPr>
      <w:tblGrid>
        <w:gridCol w:w="3602"/>
        <w:gridCol w:w="5818"/>
      </w:tblGrid>
      <w:tr w:rsidR="003D704B" w:rsidRPr="00365CC3">
        <w:trPr>
          <w:trHeight w:val="4239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704B" w:rsidRPr="00365CC3" w:rsidRDefault="003D704B" w:rsidP="006D2BB2">
            <w:pPr>
              <w:jc w:val="right"/>
              <w:rPr>
                <w:rFonts w:ascii="Times New Roman" w:hAnsi="Times New Roman" w:cs="Times New Roman"/>
              </w:rPr>
            </w:pPr>
            <w:r w:rsidRPr="00365CC3">
              <w:rPr>
                <w:rFonts w:ascii="Times New Roman" w:hAnsi="Times New Roman" w:cs="Times New Roman"/>
              </w:rPr>
              <w:t>ПРЕДСЕДАТЕЛ</w:t>
            </w:r>
          </w:p>
          <w:p w:rsidR="003D704B" w:rsidRPr="00365CC3" w:rsidRDefault="003D704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65CC3">
              <w:rPr>
                <w:rFonts w:ascii="Times New Roman" w:hAnsi="Times New Roman" w:cs="Times New Roman"/>
              </w:rPr>
              <w:t>ЗАМ. ПРЕДСЕДАТЕЛ:</w:t>
            </w:r>
          </w:p>
          <w:p w:rsidR="003D704B" w:rsidRPr="00365CC3" w:rsidRDefault="003D704B">
            <w:pPr>
              <w:jc w:val="right"/>
              <w:rPr>
                <w:rFonts w:ascii="Times New Roman" w:hAnsi="Times New Roman" w:cs="Times New Roman"/>
              </w:rPr>
            </w:pPr>
            <w:r w:rsidRPr="00365CC3">
              <w:rPr>
                <w:rFonts w:ascii="Times New Roman" w:hAnsi="Times New Roman" w:cs="Times New Roman"/>
              </w:rPr>
              <w:t>СЕКРЕТАР:</w:t>
            </w:r>
          </w:p>
          <w:p w:rsidR="003D704B" w:rsidRPr="00365CC3" w:rsidRDefault="003D704B">
            <w:pPr>
              <w:jc w:val="right"/>
              <w:rPr>
                <w:rFonts w:ascii="Times New Roman" w:hAnsi="Times New Roman" w:cs="Times New Roman"/>
              </w:rPr>
            </w:pPr>
            <w:r w:rsidRPr="00365CC3">
              <w:rPr>
                <w:rFonts w:ascii="Times New Roman" w:hAnsi="Times New Roman" w:cs="Times New Roman"/>
              </w:rPr>
              <w:t>ЧЛЕНОВЕ:</w:t>
            </w:r>
          </w:p>
          <w:p w:rsidR="003D704B" w:rsidRPr="00365CC3" w:rsidRDefault="003D704B">
            <w:pPr>
              <w:jc w:val="right"/>
              <w:rPr>
                <w:rFonts w:ascii="Times New Roman" w:hAnsi="Times New Roman" w:cs="Times New Roman"/>
              </w:rPr>
            </w:pPr>
          </w:p>
          <w:p w:rsidR="003D704B" w:rsidRPr="00365CC3" w:rsidRDefault="003D704B">
            <w:pPr>
              <w:jc w:val="right"/>
              <w:rPr>
                <w:rFonts w:ascii="Times New Roman" w:hAnsi="Times New Roman" w:cs="Times New Roman"/>
              </w:rPr>
            </w:pPr>
          </w:p>
          <w:p w:rsidR="003D704B" w:rsidRPr="00365CC3" w:rsidRDefault="003D704B">
            <w:pPr>
              <w:jc w:val="center"/>
              <w:rPr>
                <w:rFonts w:ascii="Times New Roman" w:hAnsi="Times New Roman" w:cs="Times New Roman"/>
              </w:rPr>
            </w:pPr>
          </w:p>
          <w:p w:rsidR="003D704B" w:rsidRPr="00365CC3" w:rsidRDefault="003D704B">
            <w:pPr>
              <w:rPr>
                <w:rFonts w:ascii="Times New Roman" w:hAnsi="Times New Roman" w:cs="Times New Roman"/>
              </w:rPr>
            </w:pPr>
          </w:p>
          <w:p w:rsidR="003D704B" w:rsidRPr="00365CC3" w:rsidRDefault="003D704B">
            <w:pPr>
              <w:rPr>
                <w:rFonts w:ascii="Times New Roman" w:hAnsi="Times New Roman" w:cs="Times New Roman"/>
              </w:rPr>
            </w:pPr>
          </w:p>
          <w:p w:rsidR="003D704B" w:rsidRPr="00365CC3" w:rsidRDefault="003D704B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4B" w:rsidRPr="00365CC3" w:rsidRDefault="003D704B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pacing w:val="-8"/>
              </w:rPr>
            </w:pPr>
            <w:r w:rsidRPr="00365CC3">
              <w:rPr>
                <w:rFonts w:ascii="Times New Roman" w:hAnsi="Times New Roman" w:cs="Times New Roman"/>
                <w:spacing w:val="-8"/>
              </w:rPr>
              <w:t>Христо Николаев Банов</w:t>
            </w:r>
          </w:p>
          <w:p w:rsidR="003D704B" w:rsidRPr="00365CC3" w:rsidRDefault="003D704B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pacing w:val="-8"/>
                <w:lang w:val="en-US"/>
              </w:rPr>
            </w:pPr>
            <w:r w:rsidRPr="00365CC3">
              <w:rPr>
                <w:rFonts w:ascii="Times New Roman" w:hAnsi="Times New Roman" w:cs="Times New Roman"/>
                <w:spacing w:val="-8"/>
              </w:rPr>
              <w:t>Иван Ангелов Рашков</w:t>
            </w:r>
          </w:p>
          <w:p w:rsidR="003D704B" w:rsidRPr="00365CC3" w:rsidRDefault="003D70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65CC3">
              <w:rPr>
                <w:rFonts w:ascii="Times New Roman" w:hAnsi="Times New Roman" w:cs="Times New Roman"/>
                <w:spacing w:val="-8"/>
              </w:rPr>
              <w:t>Валя Христова Петрушева</w:t>
            </w:r>
          </w:p>
          <w:p w:rsidR="003D704B" w:rsidRPr="00365CC3" w:rsidRDefault="003D704B" w:rsidP="00AE0B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65CC3">
              <w:rPr>
                <w:rFonts w:ascii="Times New Roman" w:hAnsi="Times New Roman" w:cs="Times New Roman"/>
              </w:rPr>
              <w:t>Даниела Стефанова Капнилова</w:t>
            </w:r>
          </w:p>
          <w:p w:rsidR="003D704B" w:rsidRPr="00365CC3" w:rsidRDefault="003D704B" w:rsidP="00AE0B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65CC3">
              <w:rPr>
                <w:rFonts w:ascii="Times New Roman" w:hAnsi="Times New Roman" w:cs="Times New Roman"/>
              </w:rPr>
              <w:t>Петранка Москова Пърнецова</w:t>
            </w:r>
          </w:p>
          <w:p w:rsidR="003D704B" w:rsidRPr="00365CC3" w:rsidRDefault="003D704B" w:rsidP="00AE0B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65CC3">
              <w:rPr>
                <w:rFonts w:ascii="Times New Roman" w:hAnsi="Times New Roman" w:cs="Times New Roman"/>
              </w:rPr>
              <w:t xml:space="preserve">Тодор Петров Петров </w:t>
            </w:r>
          </w:p>
          <w:p w:rsidR="003D704B" w:rsidRPr="00365CC3" w:rsidRDefault="003D704B" w:rsidP="00AE0B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65CC3">
              <w:rPr>
                <w:rFonts w:ascii="Times New Roman" w:hAnsi="Times New Roman" w:cs="Times New Roman"/>
              </w:rPr>
              <w:t>Наталия Стефанова Георгиева</w:t>
            </w:r>
          </w:p>
          <w:p w:rsidR="003D704B" w:rsidRPr="00365CC3" w:rsidRDefault="003D704B" w:rsidP="00AE0B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65CC3">
              <w:rPr>
                <w:rFonts w:ascii="Times New Roman" w:hAnsi="Times New Roman" w:cs="Times New Roman"/>
                <w:spacing w:val="-8"/>
              </w:rPr>
              <w:t>Петър Димитров Гугучков</w:t>
            </w:r>
          </w:p>
          <w:p w:rsidR="003D704B" w:rsidRPr="00365CC3" w:rsidRDefault="003D704B" w:rsidP="00AE0B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65CC3">
              <w:rPr>
                <w:rFonts w:ascii="Times New Roman" w:hAnsi="Times New Roman" w:cs="Times New Roman"/>
              </w:rPr>
              <w:t>Йордан Стоянов Зангов</w:t>
            </w:r>
          </w:p>
          <w:p w:rsidR="003D704B" w:rsidRPr="00365CC3" w:rsidRDefault="003D704B" w:rsidP="006D2B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8"/>
              </w:rPr>
            </w:pPr>
            <w:r w:rsidRPr="00365CC3">
              <w:rPr>
                <w:rFonts w:ascii="Times New Roman" w:hAnsi="Times New Roman" w:cs="Times New Roman"/>
                <w:spacing w:val="-8"/>
              </w:rPr>
              <w:t>Милена Иванова Паскалева</w:t>
            </w:r>
          </w:p>
          <w:p w:rsidR="003D704B" w:rsidRPr="00365CC3" w:rsidRDefault="003D704B" w:rsidP="006D2B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8"/>
              </w:rPr>
            </w:pPr>
            <w:r w:rsidRPr="00365CC3">
              <w:rPr>
                <w:rFonts w:ascii="Times New Roman" w:hAnsi="Times New Roman" w:cs="Times New Roman"/>
              </w:rPr>
              <w:t>Бисер Димитров Станев</w:t>
            </w:r>
          </w:p>
          <w:p w:rsidR="003D704B" w:rsidRPr="00365CC3" w:rsidRDefault="003D704B" w:rsidP="006D2BB2">
            <w:pPr>
              <w:ind w:left="426"/>
              <w:rPr>
                <w:rFonts w:ascii="Times New Roman" w:hAnsi="Times New Roman" w:cs="Times New Roman"/>
                <w:spacing w:val="-8"/>
              </w:rPr>
            </w:pPr>
          </w:p>
          <w:p w:rsidR="003D704B" w:rsidRPr="00365CC3" w:rsidRDefault="003D704B" w:rsidP="008D6AE9">
            <w:pPr>
              <w:ind w:left="4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365CC3">
              <w:rPr>
                <w:rFonts w:ascii="Times New Roman" w:hAnsi="Times New Roman" w:cs="Times New Roman"/>
              </w:rPr>
              <w:t xml:space="preserve"> </w:t>
            </w:r>
          </w:p>
          <w:p w:rsidR="003D704B" w:rsidRPr="00365CC3" w:rsidRDefault="003D704B">
            <w:pPr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704B" w:rsidRPr="00365CC3" w:rsidRDefault="003D70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704B" w:rsidRPr="00365CC3">
        <w:trPr>
          <w:trHeight w:val="71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704B" w:rsidRPr="00365CC3" w:rsidRDefault="003D704B">
            <w:pPr>
              <w:jc w:val="right"/>
              <w:rPr>
                <w:rFonts w:ascii="Times New Roman" w:hAnsi="Times New Roman" w:cs="Times New Roman"/>
              </w:rPr>
            </w:pPr>
            <w:r w:rsidRPr="00365C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04B" w:rsidRPr="00365CC3" w:rsidRDefault="003D70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D704B" w:rsidRPr="00365CC3" w:rsidRDefault="003D704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365CC3">
              <w:rPr>
                <w:rFonts w:ascii="Times New Roman" w:hAnsi="Times New Roman" w:cs="Times New Roman"/>
              </w:rPr>
              <w:t xml:space="preserve">          </w:t>
            </w:r>
          </w:p>
        </w:tc>
      </w:tr>
    </w:tbl>
    <w:p w:rsidR="003D704B" w:rsidRPr="00365CC3" w:rsidRDefault="003D704B" w:rsidP="000B3628">
      <w:pPr>
        <w:ind w:firstLine="1134"/>
        <w:jc w:val="both"/>
        <w:rPr>
          <w:rFonts w:ascii="Times New Roman" w:hAnsi="Times New Roman" w:cs="Times New Roman"/>
          <w:lang w:val="en-US"/>
        </w:rPr>
      </w:pPr>
    </w:p>
    <w:p w:rsidR="003D704B" w:rsidRPr="00365CC3" w:rsidRDefault="003D704B" w:rsidP="000B3628">
      <w:pPr>
        <w:ind w:firstLine="1134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 xml:space="preserve">Присъстват повече от половината членове на ОИК. На основание чл. 85, ал. 3 от Изборния кодекс комисията има изискуемия от закона кворум за провеждането на заседание и за приемането на валидни решения. </w:t>
      </w:r>
    </w:p>
    <w:p w:rsidR="003D704B" w:rsidRPr="00365CC3" w:rsidRDefault="003D704B" w:rsidP="000B3628">
      <w:pPr>
        <w:ind w:firstLine="1134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>Председателят откри заседанието.</w:t>
      </w:r>
    </w:p>
    <w:p w:rsidR="003D704B" w:rsidRPr="00365CC3" w:rsidRDefault="003D704B" w:rsidP="000B3628">
      <w:pPr>
        <w:ind w:firstLine="1134"/>
        <w:jc w:val="both"/>
        <w:rPr>
          <w:rFonts w:ascii="Times New Roman" w:hAnsi="Times New Roman" w:cs="Times New Roman"/>
          <w:lang w:val="en-US"/>
        </w:rPr>
      </w:pPr>
      <w:r w:rsidRPr="00365CC3">
        <w:rPr>
          <w:rFonts w:ascii="Times New Roman" w:hAnsi="Times New Roman" w:cs="Times New Roman"/>
        </w:rPr>
        <w:t xml:space="preserve">След откриване на заседанието Председателят на ОИК направи </w:t>
      </w:r>
      <w:r w:rsidRPr="00365CC3">
        <w:rPr>
          <w:rFonts w:ascii="Times New Roman" w:hAnsi="Times New Roman" w:cs="Times New Roman"/>
          <w:lang w:val="ru-RU"/>
        </w:rPr>
        <w:t>предлож</w:t>
      </w:r>
      <w:r w:rsidRPr="00365CC3">
        <w:rPr>
          <w:rFonts w:ascii="Times New Roman" w:hAnsi="Times New Roman" w:cs="Times New Roman"/>
        </w:rPr>
        <w:t>е</w:t>
      </w:r>
      <w:r w:rsidRPr="00365CC3">
        <w:rPr>
          <w:rFonts w:ascii="Times New Roman" w:hAnsi="Times New Roman" w:cs="Times New Roman"/>
          <w:lang w:val="ru-RU"/>
        </w:rPr>
        <w:t xml:space="preserve">ние </w:t>
      </w:r>
      <w:r w:rsidRPr="00365CC3">
        <w:rPr>
          <w:rFonts w:ascii="Times New Roman" w:hAnsi="Times New Roman" w:cs="Times New Roman"/>
        </w:rPr>
        <w:t>заседанието на комисията да протече при следния дневен ред:</w:t>
      </w:r>
    </w:p>
    <w:p w:rsidR="003D704B" w:rsidRPr="00365CC3" w:rsidRDefault="003D704B" w:rsidP="000B3628">
      <w:pPr>
        <w:ind w:firstLine="720"/>
        <w:jc w:val="both"/>
        <w:rPr>
          <w:rFonts w:ascii="Times New Roman" w:hAnsi="Times New Roman" w:cs="Times New Roman"/>
          <w:lang w:val="en-US"/>
        </w:rPr>
      </w:pPr>
    </w:p>
    <w:p w:rsidR="003D704B" w:rsidRDefault="003D704B" w:rsidP="000650FD">
      <w:pPr>
        <w:pStyle w:val="NormalWeb"/>
        <w:numPr>
          <w:ilvl w:val="0"/>
          <w:numId w:val="3"/>
        </w:numPr>
        <w:shd w:val="clear" w:color="auto" w:fill="FFFFFF"/>
        <w:spacing w:after="100" w:line="200" w:lineRule="atLeast"/>
        <w:jc w:val="both"/>
        <w:rPr>
          <w:color w:val="333333"/>
        </w:rPr>
      </w:pPr>
      <w:r>
        <w:rPr>
          <w:color w:val="333333"/>
        </w:rPr>
        <w:t>Уведомяване на Централната избирателна комисия за предсрочното прекратяване на пълномощията на кмета на кметство с. Козаревец, Община Лясковец с оглед</w:t>
      </w:r>
      <w:r w:rsidRPr="00EE66E6">
        <w:rPr>
          <w:color w:val="333333"/>
        </w:rPr>
        <w:t xml:space="preserve"> </w:t>
      </w:r>
      <w:r>
        <w:rPr>
          <w:color w:val="333333"/>
        </w:rPr>
        <w:t xml:space="preserve">необходимостта от </w:t>
      </w:r>
      <w:r w:rsidRPr="00EE66E6">
        <w:rPr>
          <w:color w:val="333333"/>
        </w:rPr>
        <w:t>насрочване на частични избори за кмет на</w:t>
      </w:r>
      <w:r>
        <w:rPr>
          <w:color w:val="333333"/>
        </w:rPr>
        <w:t xml:space="preserve"> кметство с. Козаревец, О</w:t>
      </w:r>
      <w:r w:rsidRPr="00EE66E6">
        <w:rPr>
          <w:color w:val="333333"/>
        </w:rPr>
        <w:t xml:space="preserve">бщина </w:t>
      </w:r>
      <w:r>
        <w:rPr>
          <w:color w:val="333333"/>
        </w:rPr>
        <w:t>Лясковец</w:t>
      </w:r>
      <w:r w:rsidRPr="00EE66E6">
        <w:rPr>
          <w:color w:val="333333"/>
        </w:rPr>
        <w:t>.</w:t>
      </w:r>
    </w:p>
    <w:p w:rsidR="003D704B" w:rsidRPr="008F60F2" w:rsidRDefault="003D704B" w:rsidP="000650FD">
      <w:pPr>
        <w:pStyle w:val="NormalWeb"/>
        <w:numPr>
          <w:ilvl w:val="0"/>
          <w:numId w:val="3"/>
        </w:numPr>
        <w:shd w:val="clear" w:color="auto" w:fill="FFFFFF"/>
        <w:spacing w:after="100" w:line="200" w:lineRule="atLeast"/>
        <w:jc w:val="both"/>
        <w:rPr>
          <w:color w:val="333333"/>
        </w:rPr>
      </w:pPr>
      <w:r w:rsidRPr="00365CC3">
        <w:t>Разни</w:t>
      </w:r>
      <w:r>
        <w:t>.</w:t>
      </w:r>
    </w:p>
    <w:p w:rsidR="003D704B" w:rsidRPr="00365CC3" w:rsidRDefault="003D704B" w:rsidP="00365CC3">
      <w:pPr>
        <w:jc w:val="both"/>
        <w:rPr>
          <w:rFonts w:ascii="Times New Roman" w:hAnsi="Times New Roman" w:cs="Times New Roman"/>
        </w:rPr>
      </w:pPr>
    </w:p>
    <w:p w:rsidR="003D704B" w:rsidRPr="00365CC3" w:rsidRDefault="003D704B" w:rsidP="000B3628">
      <w:pPr>
        <w:ind w:left="1080"/>
        <w:jc w:val="both"/>
        <w:rPr>
          <w:rFonts w:ascii="Times New Roman" w:hAnsi="Times New Roman" w:cs="Times New Roman"/>
        </w:rPr>
      </w:pPr>
    </w:p>
    <w:p w:rsidR="003D704B" w:rsidRPr="00365CC3" w:rsidRDefault="003D704B" w:rsidP="000B3628">
      <w:pPr>
        <w:pStyle w:val="NormalWeb"/>
        <w:ind w:left="708"/>
        <w:jc w:val="both"/>
      </w:pPr>
      <w:r w:rsidRPr="00365CC3">
        <w:t>ГЛАСУВАЛИ:</w:t>
      </w:r>
    </w:p>
    <w:p w:rsidR="003D704B" w:rsidRPr="00365CC3" w:rsidRDefault="003D704B" w:rsidP="000B3628">
      <w:pPr>
        <w:shd w:val="clear" w:color="auto" w:fill="FFFFFF"/>
        <w:ind w:right="1" w:firstLine="426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 xml:space="preserve">          •За:</w:t>
      </w:r>
    </w:p>
    <w:p w:rsidR="003D704B" w:rsidRPr="00365CC3" w:rsidRDefault="003D704B" w:rsidP="000B3628">
      <w:pPr>
        <w:shd w:val="clear" w:color="auto" w:fill="FFFFFF"/>
        <w:ind w:right="1" w:firstLine="426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>Христо Николаев Банов</w:t>
      </w:r>
    </w:p>
    <w:p w:rsidR="003D704B" w:rsidRPr="00365CC3" w:rsidRDefault="003D704B" w:rsidP="000B3628">
      <w:pPr>
        <w:shd w:val="clear" w:color="auto" w:fill="FFFFFF"/>
        <w:ind w:right="1" w:firstLine="426"/>
        <w:jc w:val="both"/>
        <w:rPr>
          <w:rFonts w:ascii="Times New Roman" w:hAnsi="Times New Roman" w:cs="Times New Roman"/>
          <w:spacing w:val="-8"/>
        </w:rPr>
      </w:pPr>
      <w:r w:rsidRPr="00365CC3">
        <w:rPr>
          <w:rFonts w:ascii="Times New Roman" w:hAnsi="Times New Roman" w:cs="Times New Roman"/>
          <w:spacing w:val="-8"/>
        </w:rPr>
        <w:t>Иван Ангелов Рашков</w:t>
      </w:r>
    </w:p>
    <w:p w:rsidR="003D704B" w:rsidRPr="00365CC3" w:rsidRDefault="003D704B" w:rsidP="000B3628">
      <w:pPr>
        <w:shd w:val="clear" w:color="auto" w:fill="FFFFFF"/>
        <w:ind w:right="1" w:firstLine="426"/>
        <w:jc w:val="both"/>
        <w:rPr>
          <w:rFonts w:ascii="Times New Roman" w:hAnsi="Times New Roman" w:cs="Times New Roman"/>
          <w:spacing w:val="-8"/>
          <w:lang w:val="en-US"/>
        </w:rPr>
      </w:pPr>
      <w:r w:rsidRPr="00365CC3">
        <w:rPr>
          <w:rFonts w:ascii="Times New Roman" w:hAnsi="Times New Roman" w:cs="Times New Roman"/>
          <w:spacing w:val="-8"/>
        </w:rPr>
        <w:t>Валя Христова Петрушева</w:t>
      </w:r>
    </w:p>
    <w:p w:rsidR="003D704B" w:rsidRPr="00365CC3" w:rsidRDefault="003D704B" w:rsidP="008D6AE9">
      <w:pPr>
        <w:ind w:firstLine="360"/>
        <w:rPr>
          <w:rFonts w:ascii="Times New Roman" w:hAnsi="Times New Roman" w:cs="Times New Roman"/>
          <w:spacing w:val="-8"/>
          <w:lang w:val="en-US"/>
        </w:rPr>
      </w:pPr>
      <w:r w:rsidRPr="00365CC3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365CC3">
        <w:rPr>
          <w:rFonts w:ascii="Times New Roman" w:hAnsi="Times New Roman" w:cs="Times New Roman"/>
          <w:spacing w:val="-8"/>
        </w:rPr>
        <w:t>Милена Иванова Паскалева</w:t>
      </w:r>
    </w:p>
    <w:p w:rsidR="003D704B" w:rsidRPr="00365CC3" w:rsidRDefault="003D704B" w:rsidP="000B362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65CC3">
        <w:rPr>
          <w:rFonts w:ascii="Times New Roman" w:hAnsi="Times New Roman" w:cs="Times New Roman"/>
        </w:rPr>
        <w:t>Даниела Стефанова Капнилова</w:t>
      </w:r>
    </w:p>
    <w:p w:rsidR="003D704B" w:rsidRPr="00365CC3" w:rsidRDefault="003D704B" w:rsidP="000B3628">
      <w:pPr>
        <w:ind w:left="360"/>
        <w:jc w:val="both"/>
        <w:rPr>
          <w:rFonts w:ascii="Times New Roman" w:hAnsi="Times New Roman" w:cs="Times New Roman"/>
          <w:lang w:val="en-US"/>
        </w:rPr>
      </w:pPr>
      <w:r w:rsidRPr="00365CC3">
        <w:rPr>
          <w:rFonts w:ascii="Times New Roman" w:hAnsi="Times New Roman" w:cs="Times New Roman"/>
        </w:rPr>
        <w:t xml:space="preserve"> Петранка Москова Пърнецова</w:t>
      </w:r>
    </w:p>
    <w:p w:rsidR="003D704B" w:rsidRPr="00365CC3" w:rsidRDefault="003D704B" w:rsidP="000B3628">
      <w:pPr>
        <w:ind w:left="360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 xml:space="preserve"> Тодор Петров Петров</w:t>
      </w:r>
    </w:p>
    <w:p w:rsidR="003D704B" w:rsidRPr="00365CC3" w:rsidRDefault="003D704B" w:rsidP="000B3628">
      <w:pPr>
        <w:ind w:left="426"/>
        <w:jc w:val="both"/>
        <w:rPr>
          <w:rFonts w:ascii="Times New Roman" w:hAnsi="Times New Roman" w:cs="Times New Roman"/>
          <w:lang w:val="en-US"/>
        </w:rPr>
      </w:pPr>
      <w:r w:rsidRPr="00365CC3">
        <w:rPr>
          <w:rFonts w:ascii="Times New Roman" w:hAnsi="Times New Roman" w:cs="Times New Roman"/>
        </w:rPr>
        <w:t>Наталия Стефанова Георгиева</w:t>
      </w:r>
    </w:p>
    <w:p w:rsidR="003D704B" w:rsidRPr="00365CC3" w:rsidRDefault="003D704B" w:rsidP="000B3628">
      <w:pPr>
        <w:ind w:firstLine="360"/>
        <w:jc w:val="both"/>
        <w:rPr>
          <w:rFonts w:ascii="Times New Roman" w:hAnsi="Times New Roman" w:cs="Times New Roman"/>
          <w:spacing w:val="-8"/>
        </w:rPr>
      </w:pPr>
      <w:r w:rsidRPr="00365CC3">
        <w:rPr>
          <w:rFonts w:ascii="Times New Roman" w:hAnsi="Times New Roman" w:cs="Times New Roman"/>
          <w:spacing w:val="-8"/>
        </w:rPr>
        <w:t xml:space="preserve"> Петър Димитров Гугучков</w:t>
      </w:r>
    </w:p>
    <w:p w:rsidR="003D704B" w:rsidRPr="00365CC3" w:rsidRDefault="003D704B" w:rsidP="000B3628">
      <w:pPr>
        <w:ind w:left="426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 xml:space="preserve">Йордан Стоянов Зангов </w:t>
      </w:r>
    </w:p>
    <w:p w:rsidR="003D704B" w:rsidRPr="00365CC3" w:rsidRDefault="003D704B" w:rsidP="00365CC3">
      <w:pPr>
        <w:ind w:left="426"/>
        <w:rPr>
          <w:rFonts w:ascii="Times New Roman" w:hAnsi="Times New Roman" w:cs="Times New Roman"/>
          <w:spacing w:val="-8"/>
        </w:rPr>
      </w:pPr>
      <w:r w:rsidRPr="00365CC3">
        <w:rPr>
          <w:rFonts w:ascii="Times New Roman" w:hAnsi="Times New Roman" w:cs="Times New Roman"/>
        </w:rPr>
        <w:t>Бисер Димитров Станев</w:t>
      </w:r>
    </w:p>
    <w:p w:rsidR="003D704B" w:rsidRPr="00365CC3" w:rsidRDefault="003D704B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>•</w:t>
      </w:r>
      <w:r w:rsidRPr="00365CC3">
        <w:rPr>
          <w:rFonts w:ascii="Times New Roman" w:hAnsi="Times New Roman" w:cs="Times New Roman"/>
        </w:rPr>
        <w:tab/>
        <w:t>Против: няма</w:t>
      </w:r>
    </w:p>
    <w:p w:rsidR="003D704B" w:rsidRPr="00365CC3" w:rsidRDefault="003D704B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</w:rPr>
      </w:pPr>
    </w:p>
    <w:p w:rsidR="003D704B" w:rsidRPr="00365CC3" w:rsidRDefault="003D704B" w:rsidP="000B3628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  <w:lang w:val="en-US"/>
        </w:rPr>
        <w:tab/>
      </w:r>
      <w:r w:rsidRPr="00365CC3">
        <w:rPr>
          <w:rFonts w:ascii="Times New Roman" w:hAnsi="Times New Roman" w:cs="Times New Roman"/>
        </w:rPr>
        <w:t>В резултат на гласуването Комисията  приема направеното предложение за дневен ред, поради което заседанието протече при посочения по-горе дневен ред, като ОИК пристъпи към разглеждане и гласуване на следното решение:</w:t>
      </w:r>
    </w:p>
    <w:p w:rsidR="003D704B" w:rsidRPr="00365CC3" w:rsidRDefault="003D704B" w:rsidP="000B3628">
      <w:pPr>
        <w:ind w:firstLine="720"/>
        <w:jc w:val="both"/>
        <w:rPr>
          <w:rFonts w:ascii="Times New Roman" w:hAnsi="Times New Roman" w:cs="Times New Roman"/>
          <w:b/>
          <w:bCs/>
          <w:u w:val="single"/>
        </w:rPr>
      </w:pPr>
    </w:p>
    <w:p w:rsidR="003D704B" w:rsidRPr="00EE66E6" w:rsidRDefault="003D704B" w:rsidP="005E44C0">
      <w:pPr>
        <w:pStyle w:val="NormalWeb"/>
        <w:shd w:val="clear" w:color="auto" w:fill="FFFFFF"/>
        <w:spacing w:line="200" w:lineRule="atLeast"/>
        <w:ind w:firstLine="708"/>
        <w:jc w:val="both"/>
        <w:rPr>
          <w:color w:val="333333"/>
        </w:rPr>
      </w:pPr>
      <w:r w:rsidRPr="00365CC3">
        <w:rPr>
          <w:b/>
          <w:bCs/>
          <w:u w:val="single"/>
        </w:rPr>
        <w:t>По точка 1 от Дневния ред:</w:t>
      </w:r>
      <w:r w:rsidRPr="00365CC3">
        <w:rPr>
          <w:b/>
          <w:bCs/>
        </w:rPr>
        <w:t xml:space="preserve"> </w:t>
      </w:r>
      <w:r>
        <w:rPr>
          <w:color w:val="333333"/>
        </w:rPr>
        <w:t>Уведомяване на Централната избирателна комисия за предсрочното прекратяване на пълномощията на кмета на кметство с. Козаревец, Община Лясковец с оглед</w:t>
      </w:r>
      <w:r w:rsidRPr="00EE66E6">
        <w:rPr>
          <w:color w:val="333333"/>
        </w:rPr>
        <w:t xml:space="preserve"> </w:t>
      </w:r>
      <w:r>
        <w:rPr>
          <w:color w:val="333333"/>
        </w:rPr>
        <w:t xml:space="preserve">необходимостта от </w:t>
      </w:r>
      <w:r w:rsidRPr="00EE66E6">
        <w:rPr>
          <w:color w:val="333333"/>
        </w:rPr>
        <w:t>насрочване на частични избори за кмет на</w:t>
      </w:r>
      <w:r>
        <w:rPr>
          <w:color w:val="333333"/>
        </w:rPr>
        <w:t xml:space="preserve"> кметство с. Козаревец, О</w:t>
      </w:r>
      <w:r w:rsidRPr="00EE66E6">
        <w:rPr>
          <w:color w:val="333333"/>
        </w:rPr>
        <w:t xml:space="preserve">бщина </w:t>
      </w:r>
      <w:r>
        <w:rPr>
          <w:color w:val="333333"/>
        </w:rPr>
        <w:t>Лясковец</w:t>
      </w:r>
      <w:r w:rsidRPr="00EE66E6">
        <w:rPr>
          <w:color w:val="333333"/>
        </w:rPr>
        <w:t>. </w:t>
      </w:r>
    </w:p>
    <w:p w:rsidR="003D704B" w:rsidRPr="00EE66E6" w:rsidRDefault="003D704B" w:rsidP="005E44C0">
      <w:pPr>
        <w:pStyle w:val="NormalWeb"/>
        <w:shd w:val="clear" w:color="auto" w:fill="FFFFFF"/>
        <w:spacing w:line="200" w:lineRule="atLeast"/>
        <w:ind w:firstLine="708"/>
        <w:jc w:val="both"/>
        <w:rPr>
          <w:color w:val="333333"/>
        </w:rPr>
      </w:pPr>
      <w:r w:rsidRPr="00EE66E6">
        <w:rPr>
          <w:color w:val="333333"/>
        </w:rPr>
        <w:t>С Решение №</w:t>
      </w:r>
      <w:r>
        <w:rPr>
          <w:color w:val="333333"/>
        </w:rPr>
        <w:t>127</w:t>
      </w:r>
      <w:r w:rsidRPr="00EE66E6">
        <w:rPr>
          <w:color w:val="333333"/>
        </w:rPr>
        <w:t>-МИ от 25.</w:t>
      </w:r>
      <w:r>
        <w:rPr>
          <w:color w:val="333333"/>
        </w:rPr>
        <w:t>02.2017</w:t>
      </w:r>
      <w:r w:rsidRPr="00EE66E6">
        <w:rPr>
          <w:color w:val="333333"/>
        </w:rPr>
        <w:t xml:space="preserve"> г. на ОИК</w:t>
      </w:r>
      <w:r>
        <w:rPr>
          <w:color w:val="333333"/>
        </w:rPr>
        <w:t xml:space="preserve"> – Лясковец са прекратени пълномощията на к</w:t>
      </w:r>
      <w:r w:rsidRPr="00EE66E6">
        <w:rPr>
          <w:color w:val="333333"/>
        </w:rPr>
        <w:t xml:space="preserve">мета на </w:t>
      </w:r>
      <w:r>
        <w:rPr>
          <w:color w:val="333333"/>
        </w:rPr>
        <w:t xml:space="preserve">кметство с. Козаревец </w:t>
      </w:r>
      <w:r w:rsidRPr="00EE66E6">
        <w:rPr>
          <w:color w:val="333333"/>
        </w:rPr>
        <w:t xml:space="preserve">, </w:t>
      </w:r>
      <w:r>
        <w:rPr>
          <w:color w:val="333333"/>
        </w:rPr>
        <w:t>поради настъпилата му смърт.</w:t>
      </w:r>
      <w:r w:rsidRPr="00EE66E6">
        <w:rPr>
          <w:color w:val="333333"/>
        </w:rPr>
        <w:t>  </w:t>
      </w:r>
    </w:p>
    <w:p w:rsidR="003D704B" w:rsidRPr="00EE66E6" w:rsidRDefault="003D704B" w:rsidP="005E44C0">
      <w:pPr>
        <w:pStyle w:val="NormalWeb"/>
        <w:shd w:val="clear" w:color="auto" w:fill="FFFFFF"/>
        <w:spacing w:line="200" w:lineRule="atLeast"/>
        <w:ind w:firstLine="708"/>
        <w:jc w:val="both"/>
        <w:rPr>
          <w:color w:val="333333"/>
        </w:rPr>
      </w:pPr>
      <w:r w:rsidRPr="00EE66E6">
        <w:rPr>
          <w:color w:val="333333"/>
        </w:rPr>
        <w:t>На основание чл. 87, ал. 1, т. 30</w:t>
      </w:r>
      <w:r>
        <w:rPr>
          <w:color w:val="333333"/>
        </w:rPr>
        <w:t>, предложение 2 от ИК във връзка с</w:t>
      </w:r>
      <w:r w:rsidRPr="00EE66E6">
        <w:rPr>
          <w:color w:val="333333"/>
        </w:rPr>
        <w:t xml:space="preserve"> чл. 463, ал. 2 от ИК</w:t>
      </w:r>
      <w:r>
        <w:rPr>
          <w:color w:val="333333"/>
        </w:rPr>
        <w:t xml:space="preserve"> и чл. 42, ал. 5, изр. 2 от ЗМСМА</w:t>
      </w:r>
      <w:r w:rsidRPr="00EE66E6">
        <w:rPr>
          <w:color w:val="333333"/>
        </w:rPr>
        <w:t xml:space="preserve">, Общинска избирателна комисия – </w:t>
      </w:r>
      <w:r>
        <w:rPr>
          <w:color w:val="333333"/>
        </w:rPr>
        <w:t>Лясковец</w:t>
      </w:r>
    </w:p>
    <w:p w:rsidR="003D704B" w:rsidRPr="00EE66E6" w:rsidRDefault="003D704B" w:rsidP="005E44C0">
      <w:pPr>
        <w:pStyle w:val="NormalWeb"/>
        <w:shd w:val="clear" w:color="auto" w:fill="FFFFFF"/>
        <w:spacing w:line="200" w:lineRule="atLeast"/>
        <w:rPr>
          <w:color w:val="333333"/>
        </w:rPr>
      </w:pPr>
      <w:r w:rsidRPr="00EE66E6">
        <w:rPr>
          <w:color w:val="333333"/>
        </w:rPr>
        <w:t> </w:t>
      </w:r>
    </w:p>
    <w:p w:rsidR="003D704B" w:rsidRPr="00EE66E6" w:rsidRDefault="003D704B" w:rsidP="005E44C0">
      <w:pPr>
        <w:pStyle w:val="Heading3"/>
        <w:shd w:val="clear" w:color="auto" w:fill="FFFFFF"/>
        <w:spacing w:before="200" w:beforeAutospacing="0" w:afterAutospacing="0"/>
        <w:jc w:val="center"/>
        <w:rPr>
          <w:b w:val="0"/>
          <w:bCs w:val="0"/>
          <w:color w:val="333333"/>
          <w:sz w:val="24"/>
          <w:szCs w:val="24"/>
        </w:rPr>
      </w:pPr>
      <w:r w:rsidRPr="00EE66E6">
        <w:rPr>
          <w:b w:val="0"/>
          <w:bCs w:val="0"/>
          <w:color w:val="333333"/>
          <w:sz w:val="24"/>
          <w:szCs w:val="24"/>
        </w:rPr>
        <w:t>       </w:t>
      </w:r>
      <w:r w:rsidRPr="00EE66E6">
        <w:rPr>
          <w:rStyle w:val="Strong"/>
          <w:b/>
          <w:bCs/>
          <w:color w:val="333333"/>
          <w:sz w:val="24"/>
          <w:szCs w:val="24"/>
        </w:rPr>
        <w:t>Р Е Ш И:</w:t>
      </w:r>
    </w:p>
    <w:p w:rsidR="003D704B" w:rsidRPr="005E44C0" w:rsidRDefault="003D704B" w:rsidP="005E44C0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color w:val="333333"/>
        </w:rPr>
      </w:pPr>
      <w:r w:rsidRPr="005E44C0">
        <w:rPr>
          <w:rFonts w:ascii="Times New Roman" w:hAnsi="Times New Roman" w:cs="Times New Roman"/>
          <w:color w:val="333333"/>
        </w:rPr>
        <w:t> Уведомява Централна избирателна комисия, че с Решение № 127-МИ от 25.02.2017 г. ОИК – Лясковец, са прекратени предсрочно пълномощията на кмета на кметство с. Козаревец, Община Лясковец – Парашкев Стоянов Парашкевов,  с ЕГН ………., обявен с Решение №  112 МИ от 26.10.2015 г. на ОИК – Лясковец за избран за кмет на кметство с. Козаревец, Община Лясковец на изборите проведени на 25.10.2015 г., с оглед правомощията на ЦИК по чл. 463 ал. 4 от ИК да предложи на президента на републиката да насрочи частични избори за кмет на кметство с. Козаревец, Община Лясковец.</w:t>
      </w:r>
    </w:p>
    <w:p w:rsidR="003D704B" w:rsidRPr="005E44C0" w:rsidRDefault="003D704B" w:rsidP="005E44C0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color w:val="333333"/>
        </w:rPr>
      </w:pPr>
    </w:p>
    <w:p w:rsidR="003D704B" w:rsidRPr="005E44C0" w:rsidRDefault="003D704B" w:rsidP="005E44C0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color w:val="333333"/>
        </w:rPr>
      </w:pPr>
      <w:r w:rsidRPr="005E44C0">
        <w:rPr>
          <w:rFonts w:ascii="Times New Roman" w:hAnsi="Times New Roman" w:cs="Times New Roman"/>
          <w:color w:val="333333"/>
        </w:rPr>
        <w:t>Препис от настоящото решение ведно с документа, установяващ основанието за предсрочното прекратяване на пълномощията на кмета на кметство с. Козаревец, Община Лясковец да се изпратят на ЦИК и на Председателя на Общински съвет – Лясквоец.</w:t>
      </w:r>
    </w:p>
    <w:p w:rsidR="003D704B" w:rsidRPr="005E44C0" w:rsidRDefault="003D704B" w:rsidP="005E44C0">
      <w:pPr>
        <w:pStyle w:val="NormalWeb"/>
        <w:shd w:val="clear" w:color="auto" w:fill="FFFFFF"/>
        <w:spacing w:line="200" w:lineRule="atLeast"/>
        <w:rPr>
          <w:color w:val="333333"/>
        </w:rPr>
      </w:pPr>
      <w:r w:rsidRPr="005E44C0">
        <w:rPr>
          <w:color w:val="333333"/>
        </w:rPr>
        <w:t> </w:t>
      </w:r>
    </w:p>
    <w:p w:rsidR="003D704B" w:rsidRPr="005E44C0" w:rsidRDefault="003D704B" w:rsidP="005E44C0">
      <w:pPr>
        <w:pStyle w:val="NormalWeb"/>
        <w:shd w:val="clear" w:color="auto" w:fill="FFFFFF"/>
        <w:spacing w:line="200" w:lineRule="atLeast"/>
        <w:ind w:firstLine="708"/>
        <w:jc w:val="both"/>
        <w:rPr>
          <w:color w:val="333333"/>
        </w:rPr>
      </w:pPr>
      <w:r w:rsidRPr="005E44C0">
        <w:rPr>
          <w:color w:val="333333"/>
        </w:rPr>
        <w:t>Решението подлежи на обжалване в тридневен срок от обявяването му пред Централната избирателна комисия.</w:t>
      </w:r>
    </w:p>
    <w:p w:rsidR="003D704B" w:rsidRPr="00365CC3" w:rsidRDefault="003D704B" w:rsidP="00365CC3">
      <w:pPr>
        <w:pStyle w:val="NormalWeb"/>
        <w:spacing w:after="0"/>
        <w:ind w:firstLine="426"/>
        <w:jc w:val="both"/>
      </w:pPr>
    </w:p>
    <w:p w:rsidR="003D704B" w:rsidRPr="00365CC3" w:rsidRDefault="003D704B" w:rsidP="000B3628">
      <w:pPr>
        <w:ind w:firstLine="720"/>
        <w:jc w:val="both"/>
        <w:rPr>
          <w:rFonts w:ascii="Times New Roman" w:hAnsi="Times New Roman" w:cs="Times New Roman"/>
        </w:rPr>
      </w:pPr>
    </w:p>
    <w:p w:rsidR="003D704B" w:rsidRPr="00365CC3" w:rsidRDefault="003D704B" w:rsidP="000B3628">
      <w:pPr>
        <w:pStyle w:val="NormalWeb"/>
        <w:ind w:left="708"/>
        <w:jc w:val="both"/>
      </w:pPr>
      <w:r w:rsidRPr="00365CC3">
        <w:t>ГЛАСУВАЛИ:</w:t>
      </w:r>
    </w:p>
    <w:p w:rsidR="003D704B" w:rsidRDefault="003D704B" w:rsidP="000B3628">
      <w:pPr>
        <w:shd w:val="clear" w:color="auto" w:fill="FFFFFF"/>
        <w:ind w:right="1" w:firstLine="426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 xml:space="preserve">          •За:</w:t>
      </w:r>
    </w:p>
    <w:p w:rsidR="003D704B" w:rsidRPr="00365CC3" w:rsidRDefault="003D704B" w:rsidP="000B3628">
      <w:pPr>
        <w:shd w:val="clear" w:color="auto" w:fill="FFFFFF"/>
        <w:ind w:right="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Христо Николаев Банов</w:t>
      </w:r>
    </w:p>
    <w:p w:rsidR="003D704B" w:rsidRPr="00365CC3" w:rsidRDefault="003D704B" w:rsidP="000B3628">
      <w:pPr>
        <w:shd w:val="clear" w:color="auto" w:fill="FFFFFF"/>
        <w:ind w:right="1" w:firstLine="426"/>
        <w:jc w:val="both"/>
        <w:rPr>
          <w:rFonts w:ascii="Times New Roman" w:hAnsi="Times New Roman" w:cs="Times New Roman"/>
          <w:spacing w:val="-8"/>
        </w:rPr>
      </w:pPr>
      <w:r w:rsidRPr="00365CC3">
        <w:rPr>
          <w:rFonts w:ascii="Times New Roman" w:hAnsi="Times New Roman" w:cs="Times New Roman"/>
          <w:spacing w:val="-8"/>
        </w:rPr>
        <w:t>Иван Ангелов Рашков</w:t>
      </w:r>
    </w:p>
    <w:p w:rsidR="003D704B" w:rsidRPr="00365CC3" w:rsidRDefault="003D704B" w:rsidP="000B3628">
      <w:pPr>
        <w:shd w:val="clear" w:color="auto" w:fill="FFFFFF"/>
        <w:ind w:right="1" w:firstLine="426"/>
        <w:jc w:val="both"/>
        <w:rPr>
          <w:rFonts w:ascii="Times New Roman" w:hAnsi="Times New Roman" w:cs="Times New Roman"/>
          <w:spacing w:val="-8"/>
          <w:lang w:val="en-US"/>
        </w:rPr>
      </w:pPr>
      <w:r w:rsidRPr="00365CC3">
        <w:rPr>
          <w:rFonts w:ascii="Times New Roman" w:hAnsi="Times New Roman" w:cs="Times New Roman"/>
          <w:spacing w:val="-8"/>
        </w:rPr>
        <w:t>Валя Христова Петрушева</w:t>
      </w:r>
    </w:p>
    <w:p w:rsidR="003D704B" w:rsidRPr="00365CC3" w:rsidRDefault="003D704B" w:rsidP="008D6AE9">
      <w:pPr>
        <w:ind w:firstLine="360"/>
        <w:rPr>
          <w:rFonts w:ascii="Times New Roman" w:hAnsi="Times New Roman" w:cs="Times New Roman"/>
          <w:spacing w:val="-8"/>
          <w:lang w:val="en-US"/>
        </w:rPr>
      </w:pPr>
      <w:r w:rsidRPr="00365CC3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365CC3">
        <w:rPr>
          <w:rFonts w:ascii="Times New Roman" w:hAnsi="Times New Roman" w:cs="Times New Roman"/>
          <w:spacing w:val="-8"/>
        </w:rPr>
        <w:t>Милена Иванова Паскалева</w:t>
      </w:r>
    </w:p>
    <w:p w:rsidR="003D704B" w:rsidRPr="00365CC3" w:rsidRDefault="003D704B" w:rsidP="000B362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65CC3">
        <w:rPr>
          <w:rFonts w:ascii="Times New Roman" w:hAnsi="Times New Roman" w:cs="Times New Roman"/>
        </w:rPr>
        <w:t>Даниела Стефанова Капнилова</w:t>
      </w:r>
    </w:p>
    <w:p w:rsidR="003D704B" w:rsidRPr="00365CC3" w:rsidRDefault="003D704B" w:rsidP="000B3628">
      <w:pPr>
        <w:ind w:left="360"/>
        <w:jc w:val="both"/>
        <w:rPr>
          <w:rFonts w:ascii="Times New Roman" w:hAnsi="Times New Roman" w:cs="Times New Roman"/>
          <w:lang w:val="en-US"/>
        </w:rPr>
      </w:pPr>
      <w:r w:rsidRPr="00365CC3">
        <w:rPr>
          <w:rFonts w:ascii="Times New Roman" w:hAnsi="Times New Roman" w:cs="Times New Roman"/>
        </w:rPr>
        <w:t xml:space="preserve"> Петранка Москова Пърнецова</w:t>
      </w:r>
    </w:p>
    <w:p w:rsidR="003D704B" w:rsidRPr="00365CC3" w:rsidRDefault="003D704B" w:rsidP="000B3628">
      <w:pPr>
        <w:ind w:left="360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 xml:space="preserve"> Тодор Петров Петров</w:t>
      </w:r>
    </w:p>
    <w:p w:rsidR="003D704B" w:rsidRPr="00365CC3" w:rsidRDefault="003D704B" w:rsidP="000B3628">
      <w:pPr>
        <w:ind w:left="426"/>
        <w:jc w:val="both"/>
        <w:rPr>
          <w:rFonts w:ascii="Times New Roman" w:hAnsi="Times New Roman" w:cs="Times New Roman"/>
          <w:lang w:val="en-US"/>
        </w:rPr>
      </w:pPr>
      <w:r w:rsidRPr="00365CC3">
        <w:rPr>
          <w:rFonts w:ascii="Times New Roman" w:hAnsi="Times New Roman" w:cs="Times New Roman"/>
        </w:rPr>
        <w:t>Наталия Стефанова Георгиева</w:t>
      </w:r>
    </w:p>
    <w:p w:rsidR="003D704B" w:rsidRPr="00365CC3" w:rsidRDefault="003D704B" w:rsidP="000B3628">
      <w:pPr>
        <w:ind w:firstLine="360"/>
        <w:jc w:val="both"/>
        <w:rPr>
          <w:rFonts w:ascii="Times New Roman" w:hAnsi="Times New Roman" w:cs="Times New Roman"/>
          <w:spacing w:val="-8"/>
        </w:rPr>
      </w:pPr>
      <w:r w:rsidRPr="00365CC3">
        <w:rPr>
          <w:rFonts w:ascii="Times New Roman" w:hAnsi="Times New Roman" w:cs="Times New Roman"/>
          <w:spacing w:val="-8"/>
        </w:rPr>
        <w:t xml:space="preserve"> Петър Димитров Гугучков</w:t>
      </w:r>
    </w:p>
    <w:p w:rsidR="003D704B" w:rsidRDefault="003D704B" w:rsidP="006678BD">
      <w:pPr>
        <w:ind w:left="426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 xml:space="preserve">Йордан Стоянов Зангов </w:t>
      </w:r>
    </w:p>
    <w:p w:rsidR="003D704B" w:rsidRPr="00365CC3" w:rsidRDefault="003D704B" w:rsidP="00365CC3">
      <w:pPr>
        <w:ind w:left="426"/>
        <w:rPr>
          <w:rFonts w:ascii="Times New Roman" w:hAnsi="Times New Roman" w:cs="Times New Roman"/>
          <w:spacing w:val="-8"/>
        </w:rPr>
      </w:pPr>
      <w:r w:rsidRPr="00365CC3">
        <w:rPr>
          <w:rFonts w:ascii="Times New Roman" w:hAnsi="Times New Roman" w:cs="Times New Roman"/>
        </w:rPr>
        <w:t>Бисер Димитров Станев</w:t>
      </w:r>
    </w:p>
    <w:p w:rsidR="003D704B" w:rsidRPr="00365CC3" w:rsidRDefault="003D704B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>•</w:t>
      </w:r>
      <w:r w:rsidRPr="00365CC3">
        <w:rPr>
          <w:rFonts w:ascii="Times New Roman" w:hAnsi="Times New Roman" w:cs="Times New Roman"/>
        </w:rPr>
        <w:tab/>
        <w:t>Против: няма</w:t>
      </w:r>
    </w:p>
    <w:p w:rsidR="003D704B" w:rsidRPr="00365CC3" w:rsidRDefault="003D704B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  <w:b/>
          <w:bCs/>
          <w:u w:val="single"/>
        </w:rPr>
      </w:pPr>
    </w:p>
    <w:p w:rsidR="003D704B" w:rsidRPr="00365CC3" w:rsidRDefault="003D704B" w:rsidP="000B3628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D704B" w:rsidRPr="00365CC3" w:rsidRDefault="003D704B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  <w:kern w:val="0"/>
          <w:lang w:eastAsia="zh-CN"/>
        </w:rPr>
      </w:pPr>
    </w:p>
    <w:p w:rsidR="003D704B" w:rsidRPr="00365CC3" w:rsidRDefault="003D704B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  <w:kern w:val="0"/>
          <w:lang w:eastAsia="zh-CN"/>
        </w:rPr>
      </w:pPr>
      <w:r w:rsidRPr="00365CC3">
        <w:rPr>
          <w:rFonts w:ascii="Times New Roman" w:hAnsi="Times New Roman" w:cs="Times New Roman"/>
          <w:kern w:val="0"/>
          <w:lang w:val="en-US" w:eastAsia="zh-CN"/>
        </w:rPr>
        <w:t>Поради изчерпване на Дневния ред заседанието беше закрито в 1</w:t>
      </w:r>
      <w:r>
        <w:rPr>
          <w:rFonts w:ascii="Times New Roman" w:hAnsi="Times New Roman" w:cs="Times New Roman"/>
          <w:kern w:val="0"/>
          <w:lang w:eastAsia="zh-CN"/>
        </w:rPr>
        <w:t>8</w:t>
      </w:r>
      <w:r w:rsidRPr="00365CC3">
        <w:rPr>
          <w:rFonts w:ascii="Times New Roman" w:hAnsi="Times New Roman" w:cs="Times New Roman"/>
          <w:kern w:val="0"/>
          <w:lang w:val="en-US" w:eastAsia="zh-CN"/>
        </w:rPr>
        <w:t>.</w:t>
      </w:r>
      <w:r>
        <w:rPr>
          <w:rFonts w:ascii="Times New Roman" w:hAnsi="Times New Roman" w:cs="Times New Roman"/>
          <w:kern w:val="0"/>
          <w:lang w:eastAsia="zh-CN"/>
        </w:rPr>
        <w:t>0</w:t>
      </w:r>
      <w:r w:rsidRPr="00365CC3">
        <w:rPr>
          <w:rFonts w:ascii="Times New Roman" w:hAnsi="Times New Roman" w:cs="Times New Roman"/>
          <w:kern w:val="0"/>
          <w:lang w:eastAsia="zh-CN"/>
        </w:rPr>
        <w:t>0</w:t>
      </w:r>
      <w:r w:rsidRPr="00365CC3">
        <w:rPr>
          <w:rFonts w:ascii="Times New Roman" w:hAnsi="Times New Roman" w:cs="Times New Roman"/>
          <w:kern w:val="0"/>
          <w:lang w:val="en-US" w:eastAsia="zh-CN"/>
        </w:rPr>
        <w:t xml:space="preserve"> часа.</w:t>
      </w:r>
    </w:p>
    <w:p w:rsidR="003D704B" w:rsidRPr="00365CC3" w:rsidRDefault="003D704B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  <w:kern w:val="0"/>
          <w:lang w:eastAsia="zh-CN"/>
        </w:rPr>
      </w:pPr>
    </w:p>
    <w:p w:rsidR="003D704B" w:rsidRPr="00365CC3" w:rsidRDefault="003D704B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  <w:kern w:val="0"/>
          <w:lang w:eastAsia="zh-CN"/>
        </w:rPr>
      </w:pPr>
    </w:p>
    <w:p w:rsidR="003D704B" w:rsidRPr="00365CC3" w:rsidRDefault="003D704B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</w:rPr>
      </w:pPr>
    </w:p>
    <w:p w:rsidR="003D704B" w:rsidRPr="00365CC3" w:rsidRDefault="003D704B" w:rsidP="000B3628">
      <w:pPr>
        <w:jc w:val="both"/>
        <w:rPr>
          <w:rFonts w:ascii="Times New Roman" w:hAnsi="Times New Roman" w:cs="Times New Roman"/>
          <w:b/>
          <w:bCs/>
        </w:rPr>
      </w:pPr>
      <w:r w:rsidRPr="00365CC3">
        <w:rPr>
          <w:rFonts w:ascii="Times New Roman" w:hAnsi="Times New Roman" w:cs="Times New Roman"/>
          <w:b/>
          <w:bCs/>
        </w:rPr>
        <w:tab/>
      </w:r>
      <w:r w:rsidRPr="00365CC3">
        <w:rPr>
          <w:rFonts w:ascii="Times New Roman" w:hAnsi="Times New Roman" w:cs="Times New Roman"/>
          <w:b/>
          <w:bCs/>
        </w:rPr>
        <w:tab/>
      </w:r>
      <w:r w:rsidRPr="00365CC3">
        <w:rPr>
          <w:rFonts w:ascii="Times New Roman" w:hAnsi="Times New Roman" w:cs="Times New Roman"/>
          <w:b/>
          <w:bCs/>
        </w:rPr>
        <w:tab/>
      </w:r>
      <w:r w:rsidRPr="00365CC3">
        <w:rPr>
          <w:rFonts w:ascii="Times New Roman" w:hAnsi="Times New Roman" w:cs="Times New Roman"/>
          <w:b/>
          <w:bCs/>
        </w:rPr>
        <w:tab/>
      </w:r>
    </w:p>
    <w:p w:rsidR="003D704B" w:rsidRPr="00365CC3" w:rsidRDefault="003D704B" w:rsidP="000B3628">
      <w:pPr>
        <w:shd w:val="clear" w:color="auto" w:fill="FFFFFF"/>
        <w:tabs>
          <w:tab w:val="left" w:leader="dot" w:pos="8554"/>
        </w:tabs>
        <w:ind w:left="4656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  <w:spacing w:val="-11"/>
        </w:rPr>
        <w:t>Председател: ...............................</w:t>
      </w:r>
    </w:p>
    <w:p w:rsidR="003D704B" w:rsidRPr="00365CC3" w:rsidRDefault="003D704B" w:rsidP="00365CC3">
      <w:pPr>
        <w:shd w:val="clear" w:color="auto" w:fill="FFFFFF"/>
        <w:ind w:left="5664" w:firstLine="708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  <w:spacing w:val="-6"/>
        </w:rPr>
        <w:t>(Христо Банов)</w:t>
      </w:r>
    </w:p>
    <w:p w:rsidR="003D704B" w:rsidRPr="00365CC3" w:rsidRDefault="003D704B" w:rsidP="000B3628">
      <w:pPr>
        <w:shd w:val="clear" w:color="auto" w:fill="FFFFFF"/>
        <w:tabs>
          <w:tab w:val="left" w:leader="dot" w:pos="7987"/>
        </w:tabs>
        <w:ind w:left="4656"/>
        <w:jc w:val="both"/>
        <w:rPr>
          <w:rFonts w:ascii="Times New Roman" w:hAnsi="Times New Roman" w:cs="Times New Roman"/>
          <w:spacing w:val="-12"/>
        </w:rPr>
      </w:pPr>
    </w:p>
    <w:p w:rsidR="003D704B" w:rsidRPr="00365CC3" w:rsidRDefault="003D704B" w:rsidP="000B3628">
      <w:pPr>
        <w:shd w:val="clear" w:color="auto" w:fill="FFFFFF"/>
        <w:ind w:left="4248"/>
        <w:rPr>
          <w:rFonts w:ascii="Times New Roman" w:hAnsi="Times New Roman" w:cs="Times New Roman"/>
          <w:spacing w:val="-5"/>
        </w:rPr>
      </w:pPr>
      <w:r w:rsidRPr="00365CC3">
        <w:rPr>
          <w:rFonts w:ascii="Times New Roman" w:hAnsi="Times New Roman" w:cs="Times New Roman"/>
          <w:spacing w:val="-12"/>
        </w:rPr>
        <w:t xml:space="preserve">        Секретар: ……………………</w:t>
      </w:r>
    </w:p>
    <w:p w:rsidR="003D704B" w:rsidRPr="00365CC3" w:rsidRDefault="003D704B" w:rsidP="000B3628">
      <w:pPr>
        <w:shd w:val="clear" w:color="auto" w:fill="FFFFFF"/>
        <w:ind w:left="5338" w:firstLine="422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 xml:space="preserve">   (Валя Петрушева)</w:t>
      </w:r>
    </w:p>
    <w:p w:rsidR="003D704B" w:rsidRPr="00365CC3" w:rsidRDefault="003D704B">
      <w:pPr>
        <w:rPr>
          <w:rFonts w:ascii="Times New Roman" w:hAnsi="Times New Roman" w:cs="Times New Roman"/>
        </w:rPr>
      </w:pPr>
    </w:p>
    <w:sectPr w:rsidR="003D704B" w:rsidRPr="00365CC3" w:rsidSect="0080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0F63"/>
    <w:multiLevelType w:val="hybridMultilevel"/>
    <w:tmpl w:val="38FCAB50"/>
    <w:lvl w:ilvl="0" w:tplc="7CF42C7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13B5F"/>
    <w:multiLevelType w:val="hybridMultilevel"/>
    <w:tmpl w:val="244CBE94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85FFC"/>
    <w:multiLevelType w:val="hybridMultilevel"/>
    <w:tmpl w:val="13A2AD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628"/>
    <w:rsid w:val="000650FD"/>
    <w:rsid w:val="000B3628"/>
    <w:rsid w:val="000C45B0"/>
    <w:rsid w:val="001166D0"/>
    <w:rsid w:val="00181D7E"/>
    <w:rsid w:val="002909F1"/>
    <w:rsid w:val="00332920"/>
    <w:rsid w:val="00337D31"/>
    <w:rsid w:val="00365CC3"/>
    <w:rsid w:val="003D704B"/>
    <w:rsid w:val="00475FFF"/>
    <w:rsid w:val="00494CC5"/>
    <w:rsid w:val="005E44C0"/>
    <w:rsid w:val="006678BD"/>
    <w:rsid w:val="006A4C29"/>
    <w:rsid w:val="006B6D1D"/>
    <w:rsid w:val="006B7FD2"/>
    <w:rsid w:val="006D2BB2"/>
    <w:rsid w:val="007B01D0"/>
    <w:rsid w:val="0080295C"/>
    <w:rsid w:val="008127BD"/>
    <w:rsid w:val="0083396A"/>
    <w:rsid w:val="00846425"/>
    <w:rsid w:val="008D6AE9"/>
    <w:rsid w:val="008F60F2"/>
    <w:rsid w:val="009754B6"/>
    <w:rsid w:val="009A3F4C"/>
    <w:rsid w:val="00AB5718"/>
    <w:rsid w:val="00AE0B84"/>
    <w:rsid w:val="00BB06D5"/>
    <w:rsid w:val="00C063B5"/>
    <w:rsid w:val="00C469B2"/>
    <w:rsid w:val="00D05BF4"/>
    <w:rsid w:val="00E600BA"/>
    <w:rsid w:val="00E71049"/>
    <w:rsid w:val="00E83DCA"/>
    <w:rsid w:val="00EE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8"/>
    <w:pPr>
      <w:suppressAutoHyphens/>
    </w:pPr>
    <w:rPr>
      <w:rFonts w:ascii="Arial" w:eastAsia="Times New Roman" w:hAnsi="Arial" w:cs="Arial"/>
      <w:kern w:val="2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5E44C0"/>
    <w:pPr>
      <w:suppressAutoHyphens w:val="0"/>
      <w:spacing w:before="100" w:beforeAutospacing="1" w:after="100" w:afterAutospacing="1"/>
      <w:outlineLvl w:val="2"/>
    </w:pPr>
    <w:rPr>
      <w:rFonts w:ascii="Times New Roman" w:eastAsia="Calibri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332E3"/>
    <w:rPr>
      <w:rFonts w:asciiTheme="majorHAnsi" w:eastAsiaTheme="majorEastAsia" w:hAnsiTheme="majorHAnsi" w:cstheme="majorBidi"/>
      <w:b/>
      <w:bCs/>
      <w:kern w:val="2"/>
      <w:sz w:val="26"/>
      <w:szCs w:val="26"/>
    </w:rPr>
  </w:style>
  <w:style w:type="paragraph" w:styleId="NormalWeb">
    <w:name w:val="Normal (Web)"/>
    <w:basedOn w:val="Normal"/>
    <w:uiPriority w:val="99"/>
    <w:semiHidden/>
    <w:rsid w:val="000B3628"/>
    <w:pPr>
      <w:suppressAutoHyphens w:val="0"/>
      <w:spacing w:after="240"/>
    </w:pPr>
    <w:rPr>
      <w:rFonts w:ascii="Times New Roman" w:hAnsi="Times New Roman" w:cs="Times New Roman"/>
      <w:kern w:val="0"/>
      <w:lang w:val="en-US" w:eastAsia="zh-CN"/>
    </w:rPr>
  </w:style>
  <w:style w:type="character" w:styleId="Strong">
    <w:name w:val="Strong"/>
    <w:basedOn w:val="DefaultParagraphFont"/>
    <w:uiPriority w:val="99"/>
    <w:qFormat/>
    <w:locked/>
    <w:rsid w:val="00365C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557</Words>
  <Characters>3175</Characters>
  <Application>Microsoft Office Outlook</Application>
  <DocSecurity>0</DocSecurity>
  <Lines>0</Lines>
  <Paragraphs>0</Paragraphs>
  <ScaleCrop>false</ScaleCrop>
  <Company>Lyaskovets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ЛЯСКОВЕЦ</dc:title>
  <dc:subject/>
  <dc:creator>Кяеи</dc:creator>
  <cp:keywords/>
  <dc:description/>
  <cp:lastModifiedBy>Obshtina</cp:lastModifiedBy>
  <cp:revision>4</cp:revision>
  <cp:lastPrinted>2017-02-25T14:58:00Z</cp:lastPrinted>
  <dcterms:created xsi:type="dcterms:W3CDTF">2017-02-28T14:28:00Z</dcterms:created>
  <dcterms:modified xsi:type="dcterms:W3CDTF">2017-02-28T15:01:00Z</dcterms:modified>
</cp:coreProperties>
</file>