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ED" w:rsidRDefault="003156ED" w:rsidP="00084F73">
      <w:pPr>
        <w:spacing w:line="360" w:lineRule="atLeast"/>
        <w:ind w:left="1418" w:hanging="1418"/>
        <w:jc w:val="center"/>
        <w:rPr>
          <w:b/>
          <w:bCs/>
          <w:sz w:val="26"/>
          <w:szCs w:val="26"/>
        </w:rPr>
      </w:pPr>
    </w:p>
    <w:p w:rsidR="003156ED" w:rsidRPr="005B5436" w:rsidRDefault="003156ED" w:rsidP="00084F73">
      <w:pPr>
        <w:spacing w:line="360" w:lineRule="atLeast"/>
        <w:ind w:left="1418" w:hanging="1418"/>
        <w:jc w:val="center"/>
        <w:rPr>
          <w:b/>
          <w:bCs/>
          <w:sz w:val="26"/>
          <w:szCs w:val="26"/>
        </w:rPr>
      </w:pPr>
      <w:r w:rsidRPr="005B5436">
        <w:rPr>
          <w:b/>
          <w:bCs/>
          <w:sz w:val="26"/>
          <w:szCs w:val="26"/>
        </w:rPr>
        <w:t>ПУБЛИЧЕН РЕГИСТЪР НА ЖАЛБИТЕ И СИГНАЛИТЕ,</w:t>
      </w:r>
    </w:p>
    <w:p w:rsidR="003156ED" w:rsidRPr="005B5436" w:rsidRDefault="003156ED" w:rsidP="00084F73">
      <w:pPr>
        <w:spacing w:line="360" w:lineRule="atLeast"/>
        <w:ind w:left="1418" w:hanging="1418"/>
        <w:jc w:val="center"/>
        <w:rPr>
          <w:b/>
          <w:bCs/>
          <w:sz w:val="24"/>
          <w:szCs w:val="24"/>
        </w:rPr>
      </w:pPr>
      <w:r w:rsidRPr="005B5436">
        <w:rPr>
          <w:b/>
          <w:bCs/>
          <w:sz w:val="26"/>
          <w:szCs w:val="26"/>
        </w:rPr>
        <w:t>ПОДАДЕНИ ДО ОИК - ЛЯСКОВЕЦ И РЕШЕНИЯТА ПО ТЯХ</w:t>
      </w:r>
    </w:p>
    <w:p w:rsidR="003156ED" w:rsidRPr="00304D86" w:rsidRDefault="003156ED" w:rsidP="00084F73">
      <w:pPr>
        <w:spacing w:line="360" w:lineRule="atLeast"/>
        <w:jc w:val="center"/>
        <w:rPr>
          <w:sz w:val="24"/>
          <w:szCs w:val="24"/>
        </w:rPr>
      </w:pPr>
    </w:p>
    <w:p w:rsidR="003156ED" w:rsidRPr="00304D86" w:rsidRDefault="003156ED" w:rsidP="00084F73">
      <w:pPr>
        <w:spacing w:line="360" w:lineRule="atLeas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3260"/>
        <w:gridCol w:w="2268"/>
        <w:gridCol w:w="1843"/>
        <w:gridCol w:w="1301"/>
        <w:gridCol w:w="1817"/>
      </w:tblGrid>
      <w:tr w:rsidR="003156ED" w:rsidRPr="005B5436">
        <w:trPr>
          <w:jc w:val="center"/>
        </w:trPr>
        <w:tc>
          <w:tcPr>
            <w:tcW w:w="1413" w:type="dxa"/>
          </w:tcPr>
          <w:p w:rsidR="003156ED" w:rsidRPr="005B5436" w:rsidRDefault="003156ED" w:rsidP="00D64ADE">
            <w:pPr>
              <w:spacing w:line="360" w:lineRule="atLeast"/>
              <w:rPr>
                <w:b/>
                <w:bCs/>
                <w:sz w:val="26"/>
                <w:szCs w:val="26"/>
              </w:rPr>
            </w:pPr>
            <w:r w:rsidRPr="005B5436">
              <w:rPr>
                <w:b/>
                <w:bCs/>
                <w:sz w:val="26"/>
                <w:szCs w:val="26"/>
              </w:rPr>
              <w:t>Вх. № .......</w:t>
            </w:r>
          </w:p>
        </w:tc>
        <w:tc>
          <w:tcPr>
            <w:tcW w:w="3260" w:type="dxa"/>
          </w:tcPr>
          <w:p w:rsidR="003156ED" w:rsidRPr="005B5436" w:rsidRDefault="003156ED" w:rsidP="00D64ADE">
            <w:pPr>
              <w:spacing w:line="360" w:lineRule="atLeast"/>
              <w:rPr>
                <w:b/>
                <w:bCs/>
                <w:sz w:val="26"/>
                <w:szCs w:val="26"/>
              </w:rPr>
            </w:pPr>
            <w:r w:rsidRPr="005B5436">
              <w:rPr>
                <w:b/>
                <w:bCs/>
                <w:sz w:val="26"/>
                <w:szCs w:val="26"/>
              </w:rPr>
              <w:t>Подател</w:t>
            </w:r>
          </w:p>
          <w:p w:rsidR="003156ED" w:rsidRPr="005B5436" w:rsidRDefault="003156ED" w:rsidP="00D64ADE">
            <w:pPr>
              <w:spacing w:line="360" w:lineRule="atLeast"/>
              <w:rPr>
                <w:b/>
                <w:bCs/>
                <w:sz w:val="26"/>
                <w:szCs w:val="26"/>
              </w:rPr>
            </w:pPr>
            <w:r w:rsidRPr="005B5436">
              <w:rPr>
                <w:b/>
                <w:bCs/>
                <w:sz w:val="26"/>
                <w:szCs w:val="26"/>
              </w:rPr>
              <w:t>Жалба/Сигнал</w:t>
            </w:r>
          </w:p>
        </w:tc>
        <w:tc>
          <w:tcPr>
            <w:tcW w:w="2268" w:type="dxa"/>
          </w:tcPr>
          <w:p w:rsidR="003156ED" w:rsidRPr="005B5436" w:rsidRDefault="003156ED" w:rsidP="00D64ADE">
            <w:pPr>
              <w:spacing w:line="360" w:lineRule="atLeast"/>
              <w:rPr>
                <w:b/>
                <w:bCs/>
                <w:sz w:val="26"/>
                <w:szCs w:val="26"/>
              </w:rPr>
            </w:pPr>
            <w:r w:rsidRPr="005B5436">
              <w:rPr>
                <w:b/>
                <w:bCs/>
                <w:sz w:val="26"/>
                <w:szCs w:val="26"/>
              </w:rPr>
              <w:t>Предмет</w:t>
            </w:r>
          </w:p>
        </w:tc>
        <w:tc>
          <w:tcPr>
            <w:tcW w:w="1843" w:type="dxa"/>
          </w:tcPr>
          <w:p w:rsidR="003156ED" w:rsidRPr="005B5436" w:rsidRDefault="003156ED" w:rsidP="00D64ADE">
            <w:pPr>
              <w:spacing w:line="360" w:lineRule="atLeast"/>
              <w:rPr>
                <w:b/>
                <w:bCs/>
                <w:sz w:val="26"/>
                <w:szCs w:val="26"/>
              </w:rPr>
            </w:pPr>
            <w:r w:rsidRPr="005B5436">
              <w:rPr>
                <w:b/>
                <w:bCs/>
                <w:sz w:val="26"/>
                <w:szCs w:val="26"/>
              </w:rPr>
              <w:t>Решение на ОИК</w:t>
            </w:r>
          </w:p>
        </w:tc>
        <w:tc>
          <w:tcPr>
            <w:tcW w:w="1301" w:type="dxa"/>
          </w:tcPr>
          <w:p w:rsidR="003156ED" w:rsidRPr="005B5436" w:rsidRDefault="003156ED" w:rsidP="00D64ADE">
            <w:pPr>
              <w:spacing w:line="360" w:lineRule="atLeast"/>
              <w:rPr>
                <w:b/>
                <w:bCs/>
                <w:sz w:val="26"/>
                <w:szCs w:val="26"/>
              </w:rPr>
            </w:pPr>
            <w:r w:rsidRPr="005B5436">
              <w:rPr>
                <w:b/>
                <w:bCs/>
                <w:sz w:val="26"/>
                <w:szCs w:val="26"/>
              </w:rPr>
              <w:t>Решение на ЦИК</w:t>
            </w:r>
          </w:p>
        </w:tc>
        <w:tc>
          <w:tcPr>
            <w:tcW w:w="1817" w:type="dxa"/>
          </w:tcPr>
          <w:p w:rsidR="003156ED" w:rsidRPr="005B5436" w:rsidRDefault="003156ED" w:rsidP="00D64ADE">
            <w:pPr>
              <w:spacing w:line="360" w:lineRule="atLeast"/>
              <w:rPr>
                <w:b/>
                <w:bCs/>
                <w:sz w:val="26"/>
                <w:szCs w:val="26"/>
              </w:rPr>
            </w:pPr>
            <w:r w:rsidRPr="005B5436">
              <w:rPr>
                <w:b/>
                <w:bCs/>
                <w:sz w:val="26"/>
                <w:szCs w:val="26"/>
              </w:rPr>
              <w:t xml:space="preserve">Съдебно решение </w:t>
            </w:r>
          </w:p>
        </w:tc>
      </w:tr>
      <w:tr w:rsidR="003156ED" w:rsidRPr="005B5436">
        <w:trPr>
          <w:jc w:val="center"/>
        </w:trPr>
        <w:tc>
          <w:tcPr>
            <w:tcW w:w="1413" w:type="dxa"/>
          </w:tcPr>
          <w:p w:rsidR="003156ED" w:rsidRPr="005B5436" w:rsidRDefault="003156ED" w:rsidP="00D64ADE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5B5436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3156ED" w:rsidRPr="005B5436" w:rsidRDefault="003156ED" w:rsidP="00D64ADE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5B5436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3156ED" w:rsidRPr="005B5436" w:rsidRDefault="003156ED" w:rsidP="00D64ADE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5B5436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3156ED" w:rsidRPr="005B5436" w:rsidRDefault="003156ED" w:rsidP="00D64ADE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5B5436">
              <w:rPr>
                <w:sz w:val="26"/>
                <w:szCs w:val="26"/>
              </w:rPr>
              <w:t>4</w:t>
            </w:r>
          </w:p>
        </w:tc>
        <w:tc>
          <w:tcPr>
            <w:tcW w:w="1301" w:type="dxa"/>
          </w:tcPr>
          <w:p w:rsidR="003156ED" w:rsidRPr="005B5436" w:rsidRDefault="003156ED" w:rsidP="00D64ADE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5B5436">
              <w:rPr>
                <w:sz w:val="26"/>
                <w:szCs w:val="26"/>
              </w:rPr>
              <w:t>5</w:t>
            </w:r>
          </w:p>
        </w:tc>
        <w:tc>
          <w:tcPr>
            <w:tcW w:w="1817" w:type="dxa"/>
          </w:tcPr>
          <w:p w:rsidR="003156ED" w:rsidRPr="005B5436" w:rsidRDefault="003156ED" w:rsidP="00D64ADE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5B5436">
              <w:rPr>
                <w:sz w:val="26"/>
                <w:szCs w:val="26"/>
              </w:rPr>
              <w:t>6</w:t>
            </w:r>
          </w:p>
        </w:tc>
      </w:tr>
      <w:tr w:rsidR="003156ED" w:rsidRPr="005B5436">
        <w:trPr>
          <w:jc w:val="center"/>
        </w:trPr>
        <w:tc>
          <w:tcPr>
            <w:tcW w:w="1413" w:type="dxa"/>
          </w:tcPr>
          <w:p w:rsidR="003156ED" w:rsidRPr="005B5436" w:rsidRDefault="003156ED" w:rsidP="00D64ADE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3156ED" w:rsidRPr="005B5436" w:rsidRDefault="003156ED" w:rsidP="00D64ADE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156ED" w:rsidRPr="005B5436" w:rsidRDefault="003156ED" w:rsidP="00D64ADE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156ED" w:rsidRPr="005B5436" w:rsidRDefault="003156ED" w:rsidP="00D64ADE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</w:tcPr>
          <w:p w:rsidR="003156ED" w:rsidRPr="005B5436" w:rsidRDefault="003156ED" w:rsidP="00D64ADE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</w:tcPr>
          <w:p w:rsidR="003156ED" w:rsidRPr="005B5436" w:rsidRDefault="003156ED" w:rsidP="00D64ADE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3156ED" w:rsidRPr="00304D86" w:rsidRDefault="003156ED" w:rsidP="00084F73">
      <w:pPr>
        <w:spacing w:line="360" w:lineRule="atLeast"/>
        <w:rPr>
          <w:sz w:val="24"/>
          <w:szCs w:val="24"/>
        </w:rPr>
      </w:pPr>
    </w:p>
    <w:p w:rsidR="003156ED" w:rsidRDefault="003156ED" w:rsidP="00084F73">
      <w:bookmarkStart w:id="0" w:name="_GoBack"/>
      <w:bookmarkEnd w:id="0"/>
    </w:p>
    <w:sectPr w:rsidR="003156ED" w:rsidSect="005B543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6ED" w:rsidRDefault="003156ED" w:rsidP="005B5436">
      <w:r>
        <w:separator/>
      </w:r>
    </w:p>
  </w:endnote>
  <w:endnote w:type="continuationSeparator" w:id="1">
    <w:p w:rsidR="003156ED" w:rsidRDefault="003156ED" w:rsidP="005B5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6ED" w:rsidRDefault="003156ED" w:rsidP="005B5436">
      <w:r>
        <w:separator/>
      </w:r>
    </w:p>
  </w:footnote>
  <w:footnote w:type="continuationSeparator" w:id="1">
    <w:p w:rsidR="003156ED" w:rsidRDefault="003156ED" w:rsidP="005B5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ED" w:rsidRDefault="003156ED" w:rsidP="00252D87">
    <w:pPr>
      <w:pStyle w:val="Header"/>
      <w:jc w:val="right"/>
      <w:rPr>
        <w:b/>
        <w:bCs/>
        <w:sz w:val="26"/>
        <w:szCs w:val="26"/>
      </w:rPr>
    </w:pPr>
    <w:r w:rsidRPr="005B5436">
      <w:rPr>
        <w:b/>
        <w:bCs/>
        <w:sz w:val="26"/>
        <w:szCs w:val="26"/>
      </w:rPr>
      <w:t>ПРИЛОЖЕНИЕ № 1</w:t>
    </w:r>
  </w:p>
  <w:p w:rsidR="003156ED" w:rsidRDefault="003156ED" w:rsidP="00252D87">
    <w:pPr>
      <w:pStyle w:val="Header"/>
      <w:jc w:val="right"/>
      <w:rPr>
        <w:b/>
        <w:bCs/>
        <w:sz w:val="26"/>
        <w:szCs w:val="26"/>
      </w:rPr>
    </w:pPr>
    <w:r>
      <w:rPr>
        <w:b/>
        <w:bCs/>
        <w:sz w:val="26"/>
        <w:szCs w:val="26"/>
      </w:rPr>
      <w:t xml:space="preserve">Към Решение № 3 от 04.09.2019 г. </w:t>
    </w:r>
  </w:p>
  <w:p w:rsidR="003156ED" w:rsidRPr="005B5436" w:rsidRDefault="003156ED" w:rsidP="00252D87">
    <w:pPr>
      <w:pStyle w:val="Header"/>
      <w:jc w:val="right"/>
      <w:rPr>
        <w:b/>
        <w:bCs/>
        <w:sz w:val="26"/>
        <w:szCs w:val="26"/>
      </w:rPr>
    </w:pPr>
    <w:r>
      <w:rPr>
        <w:b/>
        <w:bCs/>
        <w:sz w:val="26"/>
        <w:szCs w:val="26"/>
      </w:rPr>
      <w:t>на ОИК - Лясковец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61C8"/>
    <w:multiLevelType w:val="hybridMultilevel"/>
    <w:tmpl w:val="E83AB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F73"/>
    <w:rsid w:val="00084F73"/>
    <w:rsid w:val="00252D87"/>
    <w:rsid w:val="0025541B"/>
    <w:rsid w:val="002C7B3C"/>
    <w:rsid w:val="00304D86"/>
    <w:rsid w:val="003156ED"/>
    <w:rsid w:val="0038359F"/>
    <w:rsid w:val="003B24E6"/>
    <w:rsid w:val="005B5436"/>
    <w:rsid w:val="006A5502"/>
    <w:rsid w:val="00AA2746"/>
    <w:rsid w:val="00D64ADE"/>
    <w:rsid w:val="00ED33A9"/>
    <w:rsid w:val="00F92322"/>
    <w:rsid w:val="00FD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7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4F73"/>
    <w:pPr>
      <w:spacing w:after="160" w:line="25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5B54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5436"/>
    <w:rPr>
      <w:rFonts w:ascii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rsid w:val="005B54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5436"/>
    <w:rPr>
      <w:rFonts w:ascii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30</Words>
  <Characters>174</Characters>
  <Application>Microsoft Office Outlook</Application>
  <DocSecurity>0</DocSecurity>
  <Lines>0</Lines>
  <Paragraphs>0</Paragraphs>
  <ScaleCrop>false</ScaleCrop>
  <Company>Lyaskovets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Tiholova</dc:creator>
  <cp:keywords/>
  <dc:description/>
  <cp:lastModifiedBy>Obshtina</cp:lastModifiedBy>
  <cp:revision>4</cp:revision>
  <cp:lastPrinted>2019-09-04T08:22:00Z</cp:lastPrinted>
  <dcterms:created xsi:type="dcterms:W3CDTF">2019-09-03T10:38:00Z</dcterms:created>
  <dcterms:modified xsi:type="dcterms:W3CDTF">2019-09-04T08:22:00Z</dcterms:modified>
</cp:coreProperties>
</file>